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52" w:rsidRDefault="00175052">
      <w:pPr>
        <w:spacing w:before="20" w:line="341" w:lineRule="exact"/>
        <w:ind w:left="2121" w:right="2118"/>
        <w:jc w:val="center"/>
        <w:rPr>
          <w:b/>
        </w:rPr>
      </w:pPr>
    </w:p>
    <w:p w:rsidR="00175052" w:rsidRDefault="00175052">
      <w:pPr>
        <w:spacing w:before="20" w:line="341" w:lineRule="exact"/>
        <w:ind w:left="2121" w:right="2118"/>
        <w:jc w:val="center"/>
        <w:rPr>
          <w:b/>
          <w:sz w:val="28"/>
        </w:rPr>
      </w:pPr>
      <w:r>
        <w:rPr>
          <w:b/>
          <w:sz w:val="24"/>
          <w:szCs w:val="24"/>
        </w:rPr>
        <w:t>ISTITUTO COMPRENSIVO OVEST 1 – BRESCIA</w:t>
      </w:r>
    </w:p>
    <w:p w:rsidR="00175052" w:rsidRDefault="00175052">
      <w:pPr>
        <w:ind w:left="2556" w:right="2555"/>
        <w:jc w:val="center"/>
        <w:rPr>
          <w:sz w:val="20"/>
        </w:rPr>
      </w:pPr>
      <w:r>
        <w:rPr>
          <w:sz w:val="18"/>
          <w:szCs w:val="18"/>
        </w:rPr>
        <w:t>Viale C. Colombo, 30 – 25127 Brescia – C.F.: 80050570177 Tel. 030 310897 – Fax 030 3730018</w:t>
      </w:r>
    </w:p>
    <w:p w:rsidR="00175052" w:rsidRPr="00D9263A" w:rsidRDefault="00175052" w:rsidP="00D9263A">
      <w:pPr>
        <w:ind w:left="2124" w:right="2118"/>
        <w:jc w:val="center"/>
      </w:pPr>
      <w:r>
        <w:rPr>
          <w:sz w:val="18"/>
          <w:szCs w:val="18"/>
        </w:rPr>
        <w:t xml:space="preserve">e-mail: </w:t>
      </w:r>
      <w:hyperlink r:id="rId5">
        <w:r>
          <w:rPr>
            <w:rStyle w:val="CollegamentoInternet"/>
            <w:sz w:val="18"/>
            <w:szCs w:val="18"/>
          </w:rPr>
          <w:t xml:space="preserve">bsic885009@istruzione.it </w:t>
        </w:r>
      </w:hyperlink>
      <w:r>
        <w:rPr>
          <w:sz w:val="18"/>
          <w:szCs w:val="18"/>
        </w:rPr>
        <w:t xml:space="preserve">- pec: </w:t>
      </w:r>
      <w:hyperlink r:id="rId6">
        <w:r>
          <w:rPr>
            <w:rStyle w:val="CollegamentoInternet"/>
            <w:sz w:val="18"/>
            <w:szCs w:val="18"/>
          </w:rPr>
          <w:t>bsic885009@pec.istruzione.it</w:t>
        </w:r>
      </w:hyperlink>
      <w:hyperlink r:id="rId7">
        <w:r>
          <w:rPr>
            <w:rStyle w:val="CollegamentoInternet"/>
            <w:sz w:val="18"/>
            <w:szCs w:val="18"/>
          </w:rPr>
          <w:t xml:space="preserve"> www.icovest1brescia.</w:t>
        </w:r>
      </w:hyperlink>
      <w:r>
        <w:rPr>
          <w:rStyle w:val="CollegamentoInternet"/>
          <w:sz w:val="18"/>
          <w:szCs w:val="18"/>
        </w:rPr>
        <w:t>edu.it</w:t>
      </w:r>
    </w:p>
    <w:p w:rsidR="00175052" w:rsidRDefault="00175052">
      <w:pPr>
        <w:spacing w:before="1" w:line="530" w:lineRule="auto"/>
        <w:ind w:left="2056" w:right="169" w:firstLine="4036"/>
        <w:rPr>
          <w:b/>
          <w:sz w:val="21"/>
        </w:rPr>
      </w:pPr>
      <w:r>
        <w:rPr>
          <w:b/>
        </w:rPr>
        <w:t xml:space="preserve">Al Dirigente Scolastico dell’I.C. OVEST </w:t>
      </w:r>
      <w:r>
        <w:rPr>
          <w:b/>
          <w:sz w:val="21"/>
        </w:rPr>
        <w:t>1 LIBERATORIA PER FOTOGRAFIE E RIPRESE AUDIO VIDEO - a.s. 2020-21</w:t>
      </w:r>
    </w:p>
    <w:p w:rsidR="00175052" w:rsidRDefault="00175052">
      <w:pPr>
        <w:pStyle w:val="BodyText"/>
        <w:tabs>
          <w:tab w:val="left" w:pos="4927"/>
          <w:tab w:val="left" w:pos="7648"/>
          <w:tab w:val="left" w:pos="8131"/>
        </w:tabs>
        <w:spacing w:before="27"/>
        <w:ind w:left="540"/>
      </w:pPr>
      <w:r>
        <w:t>Io 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nato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),</w:t>
      </w:r>
    </w:p>
    <w:p w:rsidR="00175052" w:rsidRDefault="00175052">
      <w:pPr>
        <w:pStyle w:val="BodyText"/>
        <w:tabs>
          <w:tab w:val="left" w:pos="1359"/>
          <w:tab w:val="left" w:pos="2267"/>
          <w:tab w:val="left" w:pos="3280"/>
          <w:tab w:val="left" w:pos="6115"/>
          <w:tab w:val="left" w:pos="9126"/>
        </w:tabs>
        <w:spacing w:before="200"/>
        <w:ind w:left="540"/>
        <w:rPr>
          <w:rFonts w:ascii="Times New Roman" w:hAnsi="Times New Roman"/>
        </w:rPr>
      </w:pP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(Doc. id.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rilasciato da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75052" w:rsidRDefault="00175052">
      <w:pPr>
        <w:pStyle w:val="BodyText"/>
        <w:spacing w:before="8"/>
        <w:rPr>
          <w:rFonts w:ascii="Times New Roman" w:hAnsi="Times New Roman"/>
          <w:sz w:val="9"/>
        </w:rPr>
      </w:pPr>
    </w:p>
    <w:p w:rsidR="00175052" w:rsidRDefault="00175052">
      <w:pPr>
        <w:pStyle w:val="BodyText"/>
        <w:tabs>
          <w:tab w:val="left" w:pos="2531"/>
          <w:tab w:val="left" w:pos="4137"/>
        </w:tabs>
        <w:spacing w:before="88"/>
        <w:ind w:left="540"/>
      </w:pP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175052" w:rsidRDefault="00175052">
      <w:pPr>
        <w:pStyle w:val="BodyText"/>
        <w:tabs>
          <w:tab w:val="left" w:pos="4835"/>
        </w:tabs>
        <w:spacing w:before="200"/>
        <w:ind w:left="540"/>
      </w:pPr>
      <w:r>
        <w:t>residente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spacing w:val="21"/>
          <w:u w:val="single"/>
        </w:rPr>
        <w:t xml:space="preserve"> </w:t>
      </w:r>
      <w:r>
        <w:t>),</w:t>
      </w:r>
    </w:p>
    <w:p w:rsidR="00175052" w:rsidRDefault="00175052">
      <w:pPr>
        <w:pStyle w:val="BodyText"/>
        <w:tabs>
          <w:tab w:val="left" w:pos="7737"/>
        </w:tabs>
        <w:spacing w:before="200"/>
        <w:ind w:left="540"/>
      </w:pPr>
      <w:r>
        <w:t>indirizzo: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175052" w:rsidRDefault="00175052">
      <w:pPr>
        <w:pStyle w:val="BodyText"/>
        <w:tabs>
          <w:tab w:val="left" w:pos="5231"/>
          <w:tab w:val="left" w:pos="7627"/>
        </w:tabs>
        <w:spacing w:before="197"/>
        <w:ind w:left="540"/>
      </w:pPr>
      <w:r>
        <w:t>Io sottoscritta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nata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spacing w:val="22"/>
          <w:u w:val="single"/>
        </w:rPr>
        <w:t xml:space="preserve"> </w:t>
      </w:r>
      <w:r>
        <w:t>),</w:t>
      </w:r>
    </w:p>
    <w:p w:rsidR="00175052" w:rsidRDefault="00175052">
      <w:pPr>
        <w:pStyle w:val="BodyText"/>
        <w:tabs>
          <w:tab w:val="left" w:pos="1359"/>
          <w:tab w:val="left" w:pos="2267"/>
          <w:tab w:val="left" w:pos="3235"/>
          <w:tab w:val="left" w:pos="6167"/>
          <w:tab w:val="left" w:pos="9176"/>
        </w:tabs>
        <w:spacing w:before="183"/>
        <w:ind w:left="540"/>
        <w:rPr>
          <w:rFonts w:ascii="Times New Roman" w:hAnsi="Times New Roman"/>
        </w:rPr>
      </w:pP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(Doc. id.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rilasciato da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75052" w:rsidRDefault="00175052">
      <w:pPr>
        <w:pStyle w:val="BodyText"/>
        <w:spacing w:before="7"/>
        <w:rPr>
          <w:rFonts w:ascii="Times New Roman" w:hAnsi="Times New Roman"/>
          <w:sz w:val="9"/>
        </w:rPr>
      </w:pPr>
    </w:p>
    <w:p w:rsidR="00175052" w:rsidRDefault="00175052">
      <w:pPr>
        <w:pStyle w:val="BodyText"/>
        <w:tabs>
          <w:tab w:val="left" w:pos="2531"/>
          <w:tab w:val="left" w:pos="4137"/>
        </w:tabs>
        <w:spacing w:before="89"/>
        <w:ind w:left="540"/>
      </w:pP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),</w:t>
      </w:r>
    </w:p>
    <w:p w:rsidR="00175052" w:rsidRDefault="00175052">
      <w:pPr>
        <w:pStyle w:val="BodyText"/>
        <w:tabs>
          <w:tab w:val="left" w:pos="4835"/>
          <w:tab w:val="left" w:pos="5212"/>
        </w:tabs>
        <w:spacing w:before="199"/>
        <w:ind w:left="540"/>
      </w:pPr>
      <w:r>
        <w:t>residente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),</w:t>
      </w:r>
    </w:p>
    <w:p w:rsidR="00175052" w:rsidRDefault="00175052">
      <w:pPr>
        <w:pStyle w:val="BodyText"/>
        <w:tabs>
          <w:tab w:val="left" w:pos="7737"/>
        </w:tabs>
        <w:spacing w:before="200"/>
        <w:ind w:left="540"/>
      </w:pPr>
      <w:r>
        <w:t>indirizzo: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175052" w:rsidRDefault="00175052">
      <w:pPr>
        <w:pStyle w:val="BodyText"/>
        <w:tabs>
          <w:tab w:val="left" w:pos="9428"/>
        </w:tabs>
        <w:spacing w:before="178"/>
        <w:ind w:left="540"/>
        <w:rPr>
          <w:rFonts w:ascii="Times New Roman" w:hAnsi="Times New Roman"/>
        </w:rPr>
      </w:pPr>
      <w:r>
        <w:t>genitori/e o tutore esercente la responsabilità genitoriale dell'alunno/a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75052" w:rsidRDefault="00175052">
      <w:pPr>
        <w:pStyle w:val="BodyText"/>
        <w:rPr>
          <w:rFonts w:ascii="Times New Roman" w:hAnsi="Times New Roman"/>
          <w:sz w:val="22"/>
        </w:rPr>
      </w:pPr>
    </w:p>
    <w:p w:rsidR="00175052" w:rsidRDefault="00175052">
      <w:pPr>
        <w:pStyle w:val="BodyText"/>
        <w:tabs>
          <w:tab w:val="left" w:pos="2785"/>
          <w:tab w:val="left" w:pos="5390"/>
          <w:tab w:val="left" w:pos="6435"/>
          <w:tab w:val="left" w:pos="9474"/>
        </w:tabs>
        <w:spacing w:before="88"/>
        <w:ind w:left="539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frequentante la 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sez.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plesso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75052" w:rsidRDefault="00175052">
      <w:pPr>
        <w:pStyle w:val="BodyText"/>
        <w:spacing w:before="5"/>
        <w:rPr>
          <w:rFonts w:ascii="Times New Roman" w:hAnsi="Times New Roman"/>
          <w:sz w:val="24"/>
        </w:rPr>
      </w:pPr>
    </w:p>
    <w:p w:rsidR="00175052" w:rsidRDefault="00175052">
      <w:pPr>
        <w:pStyle w:val="BodyText"/>
        <w:spacing w:before="58"/>
        <w:ind w:left="540" w:right="89" w:hanging="1"/>
      </w:pPr>
      <w:r>
        <w:t>dopo aver ricevuto e preso visione dell'informativa per il trattamento dei dati personali resa ai sensi dell'art. 13 e ss. del Regolamento n. 2016/679</w:t>
      </w:r>
    </w:p>
    <w:p w:rsidR="00175052" w:rsidRDefault="00175052">
      <w:pPr>
        <w:spacing w:before="1"/>
        <w:ind w:left="2120" w:right="2118"/>
        <w:jc w:val="center"/>
        <w:rPr>
          <w:b/>
          <w:sz w:val="21"/>
        </w:rPr>
      </w:pPr>
      <w:r>
        <w:rPr>
          <w:b/>
          <w:sz w:val="21"/>
        </w:rPr>
        <w:t>AUTORIZZIAMO</w:t>
      </w:r>
    </w:p>
    <w:p w:rsidR="00175052" w:rsidRDefault="00175052">
      <w:pPr>
        <w:pStyle w:val="BodyText"/>
        <w:spacing w:before="1"/>
        <w:rPr>
          <w:b/>
          <w:sz w:val="16"/>
          <w:szCs w:val="16"/>
        </w:rPr>
      </w:pPr>
    </w:p>
    <w:p w:rsidR="00175052" w:rsidRDefault="00175052">
      <w:pPr>
        <w:pStyle w:val="BodyText"/>
        <w:spacing w:line="255" w:lineRule="exact"/>
        <w:ind w:left="532"/>
        <w:jc w:val="both"/>
      </w:pPr>
      <w:r>
        <w:t>L’Istituto Comprensivo Ovest 1 con sede in Viale C. Colombo n. 30 – Brescia</w:t>
      </w:r>
    </w:p>
    <w:p w:rsidR="00175052" w:rsidRDefault="00175052">
      <w:pPr>
        <w:pStyle w:val="BodyText"/>
        <w:spacing w:line="255" w:lineRule="exact"/>
        <w:ind w:left="532"/>
        <w:jc w:val="both"/>
      </w:pPr>
    </w:p>
    <w:p w:rsidR="00175052" w:rsidRDefault="00175052">
      <w:pPr>
        <w:pStyle w:val="ListParagraph"/>
        <w:numPr>
          <w:ilvl w:val="0"/>
          <w:numId w:val="1"/>
        </w:numPr>
        <w:tabs>
          <w:tab w:val="left" w:pos="1253"/>
        </w:tabs>
      </w:pPr>
      <w:r>
        <w:rPr>
          <w:sz w:val="21"/>
        </w:rPr>
        <w:t>ad effettuare fotografie, video o altri materiali audiovisivi contenenti l'immagine, il nome e la voce dell’alunno/a, nel corso dello svolgimento di attività educative e didattiche (progetti, concorsi, mostre) previste dal PTOF 2019/2022 nonché alla utilizzazione e diffusione del materiale audio visivo di cui sopra per scopi documentativi, formativi e informativi del PTOF 2019-2022 tramite il sito internet di Istituto, pubblicazioni giornalistiche, mostre, corsi di formazione, seminari, convegni, concorsi e altre iniziative promosse dall'Istituto anche in collaborazione con altri enti pubblici per i medesimi fini;</w:t>
      </w:r>
    </w:p>
    <w:p w:rsidR="00175052" w:rsidRDefault="00175052">
      <w:pPr>
        <w:pStyle w:val="ListParagraph"/>
        <w:tabs>
          <w:tab w:val="left" w:pos="1253"/>
        </w:tabs>
        <w:ind w:left="0" w:firstLine="0"/>
        <w:rPr>
          <w:sz w:val="21"/>
        </w:rPr>
      </w:pPr>
    </w:p>
    <w:p w:rsidR="00175052" w:rsidRDefault="00175052">
      <w:pPr>
        <w:pStyle w:val="ListParagraph"/>
        <w:numPr>
          <w:ilvl w:val="0"/>
          <w:numId w:val="1"/>
        </w:numPr>
        <w:tabs>
          <w:tab w:val="left" w:pos="1253"/>
        </w:tabs>
      </w:pPr>
      <w:r>
        <w:rPr>
          <w:sz w:val="21"/>
        </w:rPr>
        <w:t>alla utilizzazione e diffusione, anche a mezzo riproduzione fotografica, degli elaborati realizzati dall’alunno durante le attività relative al progetto/iniziativa indicati nei limiti e per le finalità di cui sopra.</w:t>
      </w:r>
    </w:p>
    <w:p w:rsidR="00175052" w:rsidRDefault="00175052">
      <w:pPr>
        <w:pStyle w:val="ListParagraph"/>
        <w:tabs>
          <w:tab w:val="left" w:pos="1253"/>
        </w:tabs>
        <w:ind w:left="0" w:firstLine="0"/>
        <w:rPr>
          <w:sz w:val="21"/>
        </w:rPr>
      </w:pPr>
    </w:p>
    <w:p w:rsidR="00175052" w:rsidRDefault="00175052">
      <w:pPr>
        <w:pStyle w:val="ListParagraph"/>
        <w:numPr>
          <w:ilvl w:val="0"/>
          <w:numId w:val="1"/>
        </w:numPr>
        <w:tabs>
          <w:tab w:val="left" w:pos="1253"/>
        </w:tabs>
        <w:ind w:left="1240"/>
      </w:pPr>
      <w:r>
        <w:rPr>
          <w:sz w:val="21"/>
        </w:rPr>
        <w:t>alla utilizzazione e diffusione degli elaborati realizzati dall’alunno durante le attività relative al progetto del Diario Scolastico per l’a.s. 2021-2022.</w:t>
      </w:r>
    </w:p>
    <w:p w:rsidR="00175052" w:rsidRDefault="00175052">
      <w:pPr>
        <w:pStyle w:val="ListParagraph"/>
        <w:tabs>
          <w:tab w:val="left" w:pos="1253"/>
        </w:tabs>
        <w:ind w:left="892" w:firstLine="0"/>
        <w:rPr>
          <w:sz w:val="21"/>
        </w:rPr>
      </w:pPr>
    </w:p>
    <w:p w:rsidR="00175052" w:rsidRDefault="00175052">
      <w:pPr>
        <w:pStyle w:val="BodyText"/>
        <w:spacing w:before="1"/>
        <w:ind w:left="112" w:right="104" w:firstLine="420"/>
        <w:jc w:val="both"/>
      </w:pPr>
      <w:r>
        <w:t>La presente autorizzazione non consente l'uso dell’immagine in contesti che pregiudichino la dignità personale ed il decoro del minore e comunque per uso e/o fini diversi da quelli sopra indicati.</w:t>
      </w:r>
    </w:p>
    <w:p w:rsidR="00175052" w:rsidRDefault="00175052">
      <w:pPr>
        <w:pStyle w:val="BodyText"/>
        <w:ind w:left="112" w:right="106" w:firstLine="559"/>
        <w:jc w:val="both"/>
      </w:pPr>
      <w:r>
        <w:t>Il/I sottoscritto/i dichiara/no di non aver nulla a pretendere in ragione di quanto sopra indicato e di rinunciare, a favore dell’Istituto, irrevocabilmente ad ogni diritto, azione o pretesa derivante da quanto sopra autorizzato.</w:t>
      </w:r>
    </w:p>
    <w:p w:rsidR="00175052" w:rsidRDefault="00175052">
      <w:pPr>
        <w:pStyle w:val="BodyText"/>
        <w:spacing w:before="11"/>
        <w:rPr>
          <w:sz w:val="15"/>
        </w:rPr>
      </w:pPr>
    </w:p>
    <w:p w:rsidR="00175052" w:rsidRDefault="00175052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In fede</w:t>
      </w:r>
    </w:p>
    <w:p w:rsidR="00175052" w:rsidRDefault="00175052">
      <w:pPr>
        <w:pStyle w:val="BodyText"/>
        <w:tabs>
          <w:tab w:val="left" w:pos="5319"/>
        </w:tabs>
        <w:rPr>
          <w:rFonts w:ascii="Times New Roman" w:hAnsi="Times New Roman"/>
        </w:rPr>
      </w:pPr>
      <w:r>
        <w:rPr>
          <w:sz w:val="20"/>
          <w:szCs w:val="20"/>
        </w:rPr>
        <w:t>Luogo e data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175052" w:rsidRDefault="00175052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_____________________________</w:t>
      </w:r>
    </w:p>
    <w:p w:rsidR="00175052" w:rsidRDefault="00175052">
      <w:pPr>
        <w:pStyle w:val="BodyText"/>
        <w:spacing w:before="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________________________________</w:t>
      </w:r>
    </w:p>
    <w:p w:rsidR="00175052" w:rsidRDefault="00175052">
      <w:pPr>
        <w:pStyle w:val="BodyText"/>
        <w:spacing w:line="246" w:lineRule="exact"/>
        <w:ind w:right="843"/>
        <w:jc w:val="right"/>
        <w:rPr>
          <w:sz w:val="16"/>
          <w:szCs w:val="16"/>
        </w:rPr>
      </w:pPr>
      <w:r>
        <w:rPr>
          <w:sz w:val="16"/>
          <w:szCs w:val="16"/>
        </w:rPr>
        <w:t>(firme di entrambi i genitori)</w:t>
      </w:r>
    </w:p>
    <w:sectPr w:rsidR="00175052" w:rsidSect="00775194">
      <w:pgSz w:w="11906" w:h="16838"/>
      <w:pgMar w:top="0" w:right="1020" w:bottom="0" w:left="102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B0541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89660FC"/>
    <w:multiLevelType w:val="multilevel"/>
    <w:tmpl w:val="FFFFFFFF"/>
    <w:lvl w:ilvl="0">
      <w:numFmt w:val="bullet"/>
      <w:lvlText w:val=""/>
      <w:lvlJc w:val="left"/>
      <w:pPr>
        <w:ind w:left="1252" w:hanging="360"/>
      </w:pPr>
      <w:rPr>
        <w:rFonts w:ascii="Wingdings" w:hAnsi="Wingdings" w:hint="default"/>
        <w:w w:val="100"/>
        <w:sz w:val="21"/>
      </w:rPr>
    </w:lvl>
    <w:lvl w:ilvl="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72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81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194"/>
    <w:rsid w:val="00040BF2"/>
    <w:rsid w:val="000668DB"/>
    <w:rsid w:val="000E334D"/>
    <w:rsid w:val="00175052"/>
    <w:rsid w:val="00775194"/>
    <w:rsid w:val="007D5147"/>
    <w:rsid w:val="00C52036"/>
    <w:rsid w:val="00D9263A"/>
    <w:rsid w:val="00E32BA7"/>
    <w:rsid w:val="00FB6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147"/>
    <w:pPr>
      <w:widowControl w:val="0"/>
    </w:pPr>
    <w:rPr>
      <w:rFonts w:cs="Calibri"/>
    </w:rPr>
  </w:style>
  <w:style w:type="paragraph" w:styleId="Heading1">
    <w:name w:val="heading 1"/>
    <w:basedOn w:val="Title"/>
    <w:link w:val="Heading1Char"/>
    <w:uiPriority w:val="99"/>
    <w:qFormat/>
    <w:rsid w:val="00775194"/>
    <w:pPr>
      <w:outlineLvl w:val="0"/>
    </w:pPr>
  </w:style>
  <w:style w:type="paragraph" w:styleId="Heading2">
    <w:name w:val="heading 2"/>
    <w:basedOn w:val="Title"/>
    <w:link w:val="Heading2Char"/>
    <w:uiPriority w:val="99"/>
    <w:qFormat/>
    <w:rsid w:val="00775194"/>
    <w:pPr>
      <w:outlineLvl w:val="1"/>
    </w:pPr>
  </w:style>
  <w:style w:type="paragraph" w:styleId="Heading3">
    <w:name w:val="heading 3"/>
    <w:basedOn w:val="Title"/>
    <w:link w:val="Heading3Char"/>
    <w:uiPriority w:val="99"/>
    <w:qFormat/>
    <w:rsid w:val="00775194"/>
    <w:pPr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BodyTextChar">
    <w:name w:val="Body Text Char"/>
    <w:link w:val="BodyText"/>
    <w:uiPriority w:val="99"/>
    <w:semiHidden/>
    <w:locked/>
    <w:rsid w:val="00775194"/>
    <w:rPr>
      <w:rFonts w:cs="Calibri"/>
    </w:rPr>
  </w:style>
  <w:style w:type="character" w:customStyle="1" w:styleId="ListLabel1">
    <w:name w:val="ListLabel 1"/>
    <w:uiPriority w:val="99"/>
    <w:rsid w:val="00775194"/>
    <w:rPr>
      <w:rFonts w:eastAsia="Times New Roman"/>
      <w:w w:val="100"/>
      <w:sz w:val="21"/>
    </w:rPr>
  </w:style>
  <w:style w:type="character" w:customStyle="1" w:styleId="CollegamentoInternet">
    <w:name w:val="Collegamento Internet"/>
    <w:uiPriority w:val="99"/>
    <w:rsid w:val="00775194"/>
    <w:rPr>
      <w:color w:val="000080"/>
      <w:u w:val="single"/>
    </w:rPr>
  </w:style>
  <w:style w:type="paragraph" w:styleId="Title">
    <w:name w:val="Title"/>
    <w:basedOn w:val="Normal"/>
    <w:next w:val="BodyText"/>
    <w:link w:val="TitleChar"/>
    <w:uiPriority w:val="99"/>
    <w:qFormat/>
    <w:rsid w:val="0077519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1"/>
    <w:uiPriority w:val="99"/>
    <w:rsid w:val="007D5147"/>
    <w:rPr>
      <w:sz w:val="21"/>
      <w:szCs w:val="21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cs="Calibri"/>
    </w:rPr>
  </w:style>
  <w:style w:type="paragraph" w:styleId="List">
    <w:name w:val="List"/>
    <w:basedOn w:val="BodyText"/>
    <w:uiPriority w:val="99"/>
    <w:rsid w:val="00775194"/>
    <w:rPr>
      <w:rFonts w:cs="Mangal"/>
    </w:rPr>
  </w:style>
  <w:style w:type="paragraph" w:styleId="Caption">
    <w:name w:val="caption"/>
    <w:basedOn w:val="Normal"/>
    <w:uiPriority w:val="99"/>
    <w:qFormat/>
    <w:rsid w:val="007751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775194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7D5147"/>
    <w:pPr>
      <w:ind w:left="1252" w:right="103" w:hanging="360"/>
      <w:jc w:val="both"/>
    </w:pPr>
  </w:style>
  <w:style w:type="paragraph" w:customStyle="1" w:styleId="TableParagraph">
    <w:name w:val="Table Paragraph"/>
    <w:basedOn w:val="Normal"/>
    <w:uiPriority w:val="99"/>
    <w:rsid w:val="007D5147"/>
  </w:style>
  <w:style w:type="paragraph" w:customStyle="1" w:styleId="Quotations">
    <w:name w:val="Quotations"/>
    <w:basedOn w:val="Normal"/>
    <w:uiPriority w:val="99"/>
    <w:rsid w:val="00775194"/>
  </w:style>
  <w:style w:type="paragraph" w:customStyle="1" w:styleId="Titoloprincipale">
    <w:name w:val="Titolo principale"/>
    <w:basedOn w:val="Title"/>
    <w:uiPriority w:val="99"/>
    <w:rsid w:val="00775194"/>
  </w:style>
  <w:style w:type="paragraph" w:styleId="Subtitle">
    <w:name w:val="Subtitle"/>
    <w:basedOn w:val="Title"/>
    <w:link w:val="SubtitleChar"/>
    <w:uiPriority w:val="99"/>
    <w:qFormat/>
    <w:rsid w:val="00775194"/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ovest1brescia.gov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ic885009@pec.istruzione.it" TargetMode="External"/><Relationship Id="rId5" Type="http://schemas.openxmlformats.org/officeDocument/2006/relationships/hyperlink" Target="mailto:bsic885009@istruzion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145</TotalTime>
  <Pages>1</Pages>
  <Words>431</Words>
  <Characters>2462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LIBERATORIA FOTO E RIPRESE VIDEO ovest1</dc:title>
  <dc:subject/>
  <dc:creator>RPiasco</dc:creator>
  <cp:keywords/>
  <dc:description/>
  <cp:lastModifiedBy>IC Ovest 1</cp:lastModifiedBy>
  <cp:revision>6</cp:revision>
  <cp:lastPrinted>2019-09-11T13:05:00Z</cp:lastPrinted>
  <dcterms:created xsi:type="dcterms:W3CDTF">2019-04-09T15:36:00Z</dcterms:created>
  <dcterms:modified xsi:type="dcterms:W3CDTF">2020-09-08T17:43:00Z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or">
    <vt:lpwstr>PDFCreator 2.4.1.13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